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89A4" w14:textId="53EC5C62" w:rsidR="00472412" w:rsidRPr="00472412" w:rsidRDefault="00472412" w:rsidP="00472412">
      <w:pPr>
        <w:jc w:val="right"/>
        <w:rPr>
          <w:rFonts w:cs="Arial"/>
          <w:b/>
          <w:bCs/>
          <w:color w:val="000000"/>
          <w:sz w:val="28"/>
          <w:szCs w:val="28"/>
        </w:rPr>
      </w:pPr>
      <w:r w:rsidRPr="00472412">
        <w:rPr>
          <w:rFonts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C58576" wp14:editId="70EB5C37">
                <wp:simplePos x="0" y="0"/>
                <wp:positionH relativeFrom="margin">
                  <wp:posOffset>551815</wp:posOffset>
                </wp:positionH>
                <wp:positionV relativeFrom="paragraph">
                  <wp:posOffset>5080</wp:posOffset>
                </wp:positionV>
                <wp:extent cx="4374515" cy="664210"/>
                <wp:effectExtent l="0" t="0" r="0" b="0"/>
                <wp:wrapNone/>
                <wp:docPr id="56966389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74515" cy="664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67CD54" w14:textId="77777777" w:rsidR="00472412" w:rsidRPr="00472412" w:rsidRDefault="00472412" w:rsidP="00472412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bCs/>
                                <w:outline/>
                                <w:color w:val="6E267B"/>
                                <w:spacing w:val="144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37133D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E267B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72412">
                              <w:rPr>
                                <w:rFonts w:ascii="Bauhaus 93" w:hAnsi="Bauhaus 93"/>
                                <w:b/>
                                <w:bCs/>
                                <w:outline/>
                                <w:color w:val="6E267B"/>
                                <w:spacing w:val="144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37133D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E267B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nieuwsbrief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C5857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3.45pt;margin-top:.4pt;width:344.45pt;height:52.3pt;z-index:251646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" filled="f" stroked="f">
                <o:lock v:ext="edit" shapetype="t"/>
                <v:textbox>
                  <w:txbxContent>
                    <w:p w14:paraId="4867CD54" w14:textId="77777777" w:rsidR="00472412" w:rsidRPr="00472412" w:rsidRDefault="00472412" w:rsidP="00472412">
                      <w:pPr>
                        <w:jc w:val="center"/>
                        <w:rPr>
                          <w:rFonts w:ascii="Bauhaus 93" w:hAnsi="Bauhaus 93"/>
                          <w:b/>
                          <w:bCs/>
                          <w:outline/>
                          <w:color w:val="6E267B"/>
                          <w:spacing w:val="144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37133D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E267B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72412">
                        <w:rPr>
                          <w:rFonts w:ascii="Bauhaus 93" w:hAnsi="Bauhaus 93"/>
                          <w:b/>
                          <w:bCs/>
                          <w:outline/>
                          <w:color w:val="6E267B"/>
                          <w:spacing w:val="144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37133D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E267B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nieuwsbrief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412">
        <w:rPr>
          <w:rFonts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F5B892" wp14:editId="67B6938D">
                <wp:simplePos x="0" y="0"/>
                <wp:positionH relativeFrom="page">
                  <wp:posOffset>6141720</wp:posOffset>
                </wp:positionH>
                <wp:positionV relativeFrom="paragraph">
                  <wp:posOffset>0</wp:posOffset>
                </wp:positionV>
                <wp:extent cx="1234440" cy="350520"/>
                <wp:effectExtent l="0" t="0" r="2286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E159C" w14:textId="310204DD" w:rsidR="00472412" w:rsidRPr="00386DF1" w:rsidRDefault="00EC1520" w:rsidP="0047241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nl-BE"/>
                              </w:rPr>
                              <w:t>Januari</w:t>
                            </w:r>
                            <w:r w:rsidR="00166C9D">
                              <w:rPr>
                                <w:b/>
                                <w:bCs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="00472412" w:rsidRPr="00386DF1">
                              <w:rPr>
                                <w:b/>
                                <w:bCs/>
                                <w:sz w:val="20"/>
                                <w:szCs w:val="20"/>
                                <w:lang w:val="nl-BE"/>
                              </w:rPr>
                              <w:t>‘2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nl-B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B892" id="Tekstvak 2" o:spid="_x0000_s1027" type="#_x0000_t202" style="position:absolute;left:0;text-align:left;margin-left:483.6pt;margin-top:0;width:97.2pt;height:27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" filled="f" strokecolor="white [3212]">
                <v:textbox>
                  <w:txbxContent>
                    <w:p w14:paraId="2B3E159C" w14:textId="310204DD" w:rsidR="00472412" w:rsidRPr="00386DF1" w:rsidRDefault="00EC1520" w:rsidP="00472412">
                      <w:pPr>
                        <w:rPr>
                          <w:b/>
                          <w:bCs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nl-BE"/>
                        </w:rPr>
                        <w:t>Januari</w:t>
                      </w:r>
                      <w:r w:rsidR="00166C9D">
                        <w:rPr>
                          <w:b/>
                          <w:bCs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r w:rsidR="00472412" w:rsidRPr="00386DF1">
                        <w:rPr>
                          <w:b/>
                          <w:bCs/>
                          <w:sz w:val="20"/>
                          <w:szCs w:val="20"/>
                          <w:lang w:val="nl-BE"/>
                        </w:rPr>
                        <w:t>‘2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nl-BE"/>
                        </w:rPr>
                        <w:t>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72412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6247723F" wp14:editId="69F6B58C">
                <wp:simplePos x="0" y="0"/>
                <wp:positionH relativeFrom="column">
                  <wp:posOffset>5356860</wp:posOffset>
                </wp:positionH>
                <wp:positionV relativeFrom="paragraph">
                  <wp:posOffset>-427990</wp:posOffset>
                </wp:positionV>
                <wp:extent cx="1150620" cy="1150620"/>
                <wp:effectExtent l="635" t="4445" r="1270" b="6985"/>
                <wp:wrapNone/>
                <wp:docPr id="107373131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1150620"/>
                        </a:xfrm>
                        <a:prstGeom prst="ellipse">
                          <a:avLst/>
                        </a:prstGeom>
                        <a:solidFill>
                          <a:srgbClr val="FFD9A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FFA02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FFA02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9F668E" id="Oval 36" o:spid="_x0000_s1026" style="position:absolute;margin-left:421.8pt;margin-top:-33.7pt;width:90.6pt;height:90.6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" fillcolor="#ffd9ac" stroked="f" strokecolor="#ffa02f" strokeweight="3pt" insetpen="t">
                <v:shadow color="#ffa02f" opacity=".5" offset="6pt,6pt"/>
                <v:textbox inset="2.88pt,2.88pt,2.88pt,2.88pt"/>
              </v:oval>
            </w:pict>
          </mc:Fallback>
        </mc:AlternateContent>
      </w:r>
      <w:r w:rsidRPr="00472412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89FB3D2" wp14:editId="389A20B8">
                <wp:simplePos x="0" y="0"/>
                <wp:positionH relativeFrom="column">
                  <wp:posOffset>5158740</wp:posOffset>
                </wp:positionH>
                <wp:positionV relativeFrom="paragraph">
                  <wp:posOffset>-443230</wp:posOffset>
                </wp:positionV>
                <wp:extent cx="1150620" cy="1150620"/>
                <wp:effectExtent l="19685" t="23495" r="20320" b="16510"/>
                <wp:wrapNone/>
                <wp:docPr id="1323213190" name="Ova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1150620"/>
                        </a:xfrm>
                        <a:prstGeom prst="ellipse">
                          <a:avLst/>
                        </a:prstGeom>
                        <a:noFill/>
                        <a:ln w="38100" algn="in">
                          <a:solidFill>
                            <a:srgbClr val="FFA02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FFA02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AE6FF2" id="Ovaal 2" o:spid="_x0000_s1026" style="position:absolute;margin-left:406.2pt;margin-top:-34.9pt;width:90.6pt;height:90.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" filled="f" strokecolor="#ffa02f" strokeweight="3pt" insetpen="t">
                <v:shadow color="#ffa02f" opacity=".5" offset="6pt,6pt"/>
                <v:textbox inset="2.88pt,2.88pt,2.88pt,2.88pt"/>
              </v:oval>
            </w:pict>
          </mc:Fallback>
        </mc:AlternateContent>
      </w:r>
    </w:p>
    <w:p w14:paraId="7D0013C5" w14:textId="77777777" w:rsidR="00472412" w:rsidRPr="00472412" w:rsidRDefault="00472412" w:rsidP="00472412">
      <w:pPr>
        <w:rPr>
          <w:rFonts w:cs="Arial"/>
          <w:b/>
          <w:color w:val="000000"/>
          <w:sz w:val="22"/>
          <w:szCs w:val="22"/>
        </w:rPr>
      </w:pPr>
    </w:p>
    <w:p w14:paraId="43DB54D4" w14:textId="77777777" w:rsidR="00472412" w:rsidRPr="00472412" w:rsidRDefault="00472412" w:rsidP="00472412">
      <w:pPr>
        <w:rPr>
          <w:rFonts w:cs="Arial"/>
          <w:b/>
          <w:color w:val="000000"/>
          <w:sz w:val="22"/>
          <w:szCs w:val="22"/>
        </w:rPr>
      </w:pPr>
    </w:p>
    <w:p w14:paraId="79F33E85" w14:textId="77777777" w:rsidR="00472412" w:rsidRPr="00472412" w:rsidRDefault="00472412" w:rsidP="00472412">
      <w:pPr>
        <w:rPr>
          <w:rFonts w:cs="Arial"/>
          <w:b/>
          <w:color w:val="000000"/>
          <w:sz w:val="22"/>
          <w:szCs w:val="22"/>
        </w:rPr>
      </w:pPr>
    </w:p>
    <w:p w14:paraId="268AF4AE" w14:textId="2AEF8955" w:rsidR="00472412" w:rsidRPr="00472412" w:rsidRDefault="00472412" w:rsidP="00472412">
      <w:pPr>
        <w:rPr>
          <w:rFonts w:cs="Arial"/>
          <w:b/>
          <w:color w:val="000000"/>
          <w:sz w:val="22"/>
          <w:szCs w:val="22"/>
        </w:rPr>
      </w:pPr>
    </w:p>
    <w:p w14:paraId="3BD98CA1" w14:textId="4200EF53" w:rsidR="00472412" w:rsidRDefault="00501A09" w:rsidP="00472412">
      <w:pPr>
        <w:rPr>
          <w:rFonts w:cs="Arial"/>
          <w:b/>
          <w:color w:val="7030A0"/>
          <w:sz w:val="22"/>
          <w:szCs w:val="22"/>
        </w:rPr>
      </w:pPr>
      <w:r w:rsidRPr="00472412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04ABD52" wp14:editId="01E196B2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00660" cy="173990"/>
                <wp:effectExtent l="0" t="0" r="8890" b="0"/>
                <wp:wrapNone/>
                <wp:docPr id="79910268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73990"/>
                        </a:xfrm>
                        <a:prstGeom prst="ellipse">
                          <a:avLst/>
                        </a:prstGeom>
                        <a:solidFill>
                          <a:srgbClr val="6E267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69BE2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B41EBE" id="Oval 37" o:spid="_x0000_s1026" style="position:absolute;margin-left:0;margin-top:.2pt;width:15.8pt;height:13.7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" fillcolor="#6e267b" stroked="f" strokecolor="black [0]" insetpen="t">
                <v:shadow color="#69be28"/>
                <v:textbox inset="2.88pt,2.88pt,2.88pt,2.88pt"/>
                <w10:wrap anchorx="margin"/>
              </v:oval>
            </w:pict>
          </mc:Fallback>
        </mc:AlternateContent>
      </w:r>
      <w:r w:rsidR="00472412" w:rsidRPr="00472412">
        <w:rPr>
          <w:rFonts w:cs="Arial"/>
          <w:b/>
          <w:color w:val="000000"/>
          <w:sz w:val="22"/>
          <w:szCs w:val="22"/>
        </w:rPr>
        <w:t xml:space="preserve">        </w:t>
      </w:r>
      <w:r w:rsidR="00E85490">
        <w:rPr>
          <w:rFonts w:cs="Arial"/>
          <w:b/>
          <w:color w:val="7030A0"/>
          <w:sz w:val="22"/>
          <w:szCs w:val="22"/>
        </w:rPr>
        <w:t>Dankjewel ouders en grootouders</w:t>
      </w:r>
    </w:p>
    <w:p w14:paraId="42DE05BC" w14:textId="77777777" w:rsidR="00357AD8" w:rsidRPr="00472412" w:rsidRDefault="00357AD8" w:rsidP="00472412">
      <w:pPr>
        <w:rPr>
          <w:rFonts w:cs="Arial"/>
          <w:b/>
          <w:color w:val="7030A0"/>
          <w:sz w:val="22"/>
          <w:szCs w:val="22"/>
        </w:rPr>
      </w:pPr>
    </w:p>
    <w:p w14:paraId="61064DD1" w14:textId="17AA4748" w:rsidR="00376D0C" w:rsidRDefault="00E85490" w:rsidP="00D07FB5">
      <w:pPr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Dat de</w:t>
      </w:r>
      <w:r w:rsidR="0081006A">
        <w:rPr>
          <w:rFonts w:cs="Arial"/>
          <w:bCs/>
          <w:color w:val="000000"/>
          <w:sz w:val="22"/>
          <w:szCs w:val="22"/>
        </w:rPr>
        <w:t xml:space="preserve"> ouders en de grootouders van onze kinderen de school een warm hart toedragen, is ondertussen wel duidelijk</w:t>
      </w:r>
      <w:r w:rsidR="008B0931">
        <w:rPr>
          <w:rFonts w:cs="Arial"/>
          <w:bCs/>
          <w:color w:val="000000"/>
          <w:sz w:val="22"/>
          <w:szCs w:val="22"/>
        </w:rPr>
        <w:t>. Eerst waren er de knutselpakketten voor Camille</w:t>
      </w:r>
      <w:r w:rsidR="009F2FFE">
        <w:rPr>
          <w:rFonts w:cs="Arial"/>
          <w:bCs/>
          <w:color w:val="000000"/>
          <w:sz w:val="22"/>
          <w:szCs w:val="22"/>
        </w:rPr>
        <w:t>, waar</w:t>
      </w:r>
      <w:r w:rsidR="00C03BBD">
        <w:rPr>
          <w:rFonts w:cs="Arial"/>
          <w:bCs/>
          <w:color w:val="000000"/>
          <w:sz w:val="22"/>
          <w:szCs w:val="22"/>
        </w:rPr>
        <w:t>voor</w:t>
      </w:r>
      <w:r w:rsidR="009F2FFE">
        <w:rPr>
          <w:rFonts w:cs="Arial"/>
          <w:bCs/>
          <w:color w:val="000000"/>
          <w:sz w:val="22"/>
          <w:szCs w:val="22"/>
        </w:rPr>
        <w:t xml:space="preserve"> jullie massaal pakketjes </w:t>
      </w:r>
      <w:r w:rsidR="00C03BBD">
        <w:rPr>
          <w:rFonts w:cs="Arial"/>
          <w:bCs/>
          <w:color w:val="000000"/>
          <w:sz w:val="22"/>
          <w:szCs w:val="22"/>
        </w:rPr>
        <w:t>aankochten</w:t>
      </w:r>
      <w:r w:rsidR="009F2FFE">
        <w:rPr>
          <w:rFonts w:cs="Arial"/>
          <w:bCs/>
          <w:color w:val="000000"/>
          <w:sz w:val="22"/>
          <w:szCs w:val="22"/>
        </w:rPr>
        <w:t xml:space="preserve">. Na de </w:t>
      </w:r>
      <w:r w:rsidR="00761CB3">
        <w:rPr>
          <w:rFonts w:cs="Arial"/>
          <w:bCs/>
          <w:color w:val="000000"/>
          <w:sz w:val="22"/>
          <w:szCs w:val="22"/>
        </w:rPr>
        <w:t>k</w:t>
      </w:r>
      <w:r w:rsidR="009F2FFE">
        <w:rPr>
          <w:rFonts w:cs="Arial"/>
          <w:bCs/>
          <w:color w:val="000000"/>
          <w:sz w:val="22"/>
          <w:szCs w:val="22"/>
        </w:rPr>
        <w:t xml:space="preserve">erstvakantie </w:t>
      </w:r>
      <w:r w:rsidR="00A17DB8">
        <w:rPr>
          <w:rFonts w:cs="Arial"/>
          <w:bCs/>
          <w:color w:val="000000"/>
          <w:sz w:val="22"/>
          <w:szCs w:val="22"/>
        </w:rPr>
        <w:t>laten we jullie weten hoeveel dat heeft opgebracht om de droom van Camille waar te maken</w:t>
      </w:r>
      <w:r w:rsidR="00245F83">
        <w:rPr>
          <w:rFonts w:cs="Arial"/>
          <w:bCs/>
          <w:color w:val="000000"/>
          <w:sz w:val="22"/>
          <w:szCs w:val="22"/>
        </w:rPr>
        <w:t xml:space="preserve"> en overhandigen we het geld aan de ouders.</w:t>
      </w:r>
    </w:p>
    <w:p w14:paraId="635F011D" w14:textId="523F7FD6" w:rsidR="00245F83" w:rsidRDefault="00245F83" w:rsidP="00D07FB5">
      <w:pPr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Met de verkoop van de Milkapakketten</w:t>
      </w:r>
      <w:r w:rsidR="00A100C5">
        <w:rPr>
          <w:rFonts w:cs="Arial"/>
          <w:bCs/>
          <w:color w:val="000000"/>
          <w:sz w:val="22"/>
          <w:szCs w:val="22"/>
        </w:rPr>
        <w:t>, waar jullie eveneens massaal aan deelnamen,</w:t>
      </w:r>
      <w:r>
        <w:rPr>
          <w:rFonts w:cs="Arial"/>
          <w:bCs/>
          <w:color w:val="000000"/>
          <w:sz w:val="22"/>
          <w:szCs w:val="22"/>
        </w:rPr>
        <w:t xml:space="preserve"> hebben jullie de school</w:t>
      </w:r>
      <w:r w:rsidR="0089723F">
        <w:rPr>
          <w:rFonts w:cs="Arial"/>
          <w:bCs/>
          <w:color w:val="000000"/>
          <w:sz w:val="22"/>
          <w:szCs w:val="22"/>
        </w:rPr>
        <w:t xml:space="preserve"> </w:t>
      </w:r>
      <w:r w:rsidR="00753008">
        <w:rPr>
          <w:rFonts w:cs="Arial"/>
          <w:bCs/>
          <w:color w:val="000000"/>
          <w:sz w:val="22"/>
          <w:szCs w:val="22"/>
        </w:rPr>
        <w:t xml:space="preserve">ook financieel een boost gegeven. </w:t>
      </w:r>
      <w:r w:rsidR="00D07FB5">
        <w:rPr>
          <w:rFonts w:cs="Arial"/>
          <w:bCs/>
          <w:color w:val="000000"/>
          <w:sz w:val="22"/>
          <w:szCs w:val="22"/>
        </w:rPr>
        <w:br/>
      </w:r>
      <w:r w:rsidR="00753008">
        <w:rPr>
          <w:rFonts w:cs="Arial"/>
          <w:bCs/>
          <w:color w:val="000000"/>
          <w:sz w:val="22"/>
          <w:szCs w:val="22"/>
        </w:rPr>
        <w:t>Weet dat de opbrengst van dergelijke activiteiten rechtstreeks naar de kinderen terugvloeit</w:t>
      </w:r>
      <w:r w:rsidR="005B35D0">
        <w:rPr>
          <w:rFonts w:cs="Arial"/>
          <w:bCs/>
          <w:color w:val="000000"/>
          <w:sz w:val="22"/>
          <w:szCs w:val="22"/>
        </w:rPr>
        <w:t xml:space="preserve">. Hierdoor kunnen de klassen al eens meer op uitstap of kan er wat </w:t>
      </w:r>
      <w:r w:rsidR="006B0979">
        <w:rPr>
          <w:rFonts w:cs="Arial"/>
          <w:bCs/>
          <w:color w:val="000000"/>
          <w:sz w:val="22"/>
          <w:szCs w:val="22"/>
        </w:rPr>
        <w:t xml:space="preserve">extra </w:t>
      </w:r>
      <w:r w:rsidR="005B35D0">
        <w:rPr>
          <w:rFonts w:cs="Arial"/>
          <w:bCs/>
          <w:color w:val="000000"/>
          <w:sz w:val="22"/>
          <w:szCs w:val="22"/>
        </w:rPr>
        <w:t xml:space="preserve">materiaal </w:t>
      </w:r>
      <w:r w:rsidR="00761CB3">
        <w:rPr>
          <w:rFonts w:cs="Arial"/>
          <w:bCs/>
          <w:color w:val="000000"/>
          <w:sz w:val="22"/>
          <w:szCs w:val="22"/>
        </w:rPr>
        <w:t xml:space="preserve">aangekocht </w:t>
      </w:r>
      <w:r w:rsidR="005B35D0">
        <w:rPr>
          <w:rFonts w:cs="Arial"/>
          <w:bCs/>
          <w:color w:val="000000"/>
          <w:sz w:val="22"/>
          <w:szCs w:val="22"/>
        </w:rPr>
        <w:t>worden.</w:t>
      </w:r>
      <w:r w:rsidR="00D85C09">
        <w:rPr>
          <w:rFonts w:cs="Arial"/>
          <w:bCs/>
          <w:color w:val="000000"/>
          <w:sz w:val="22"/>
          <w:szCs w:val="22"/>
        </w:rPr>
        <w:t xml:space="preserve"> De opbrengst van dergelijke acties gaat niet naar herstellingswerken</w:t>
      </w:r>
      <w:r w:rsidR="00AE13F0">
        <w:rPr>
          <w:rFonts w:cs="Arial"/>
          <w:bCs/>
          <w:color w:val="000000"/>
          <w:sz w:val="22"/>
          <w:szCs w:val="22"/>
        </w:rPr>
        <w:t>, maar naar dingen waar de kinderen iets aan hebben.</w:t>
      </w:r>
    </w:p>
    <w:p w14:paraId="081487D0" w14:textId="4255B2A4" w:rsidR="00054349" w:rsidRDefault="00054349" w:rsidP="00D07FB5">
      <w:pPr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Tenslotte was ik blij verrast bij het zien van zoveel volk op de kersthappening van de ouderraad.</w:t>
      </w:r>
      <w:r w:rsidR="0058350A">
        <w:rPr>
          <w:rFonts w:cs="Arial"/>
          <w:bCs/>
          <w:color w:val="000000"/>
          <w:sz w:val="22"/>
          <w:szCs w:val="22"/>
        </w:rPr>
        <w:t xml:space="preserve"> De mensen van de ouderraad doen </w:t>
      </w:r>
      <w:r w:rsidR="00761CB3">
        <w:rPr>
          <w:rFonts w:cs="Arial"/>
          <w:bCs/>
          <w:color w:val="000000"/>
          <w:sz w:val="22"/>
          <w:szCs w:val="22"/>
        </w:rPr>
        <w:t>heel wat</w:t>
      </w:r>
      <w:r w:rsidR="0058350A">
        <w:rPr>
          <w:rFonts w:cs="Arial"/>
          <w:bCs/>
          <w:color w:val="000000"/>
          <w:sz w:val="22"/>
          <w:szCs w:val="22"/>
        </w:rPr>
        <w:t xml:space="preserve"> inspanningen om zo</w:t>
      </w:r>
      <w:r w:rsidR="00761CB3">
        <w:rPr>
          <w:rFonts w:cs="Arial"/>
          <w:bCs/>
          <w:color w:val="000000"/>
          <w:sz w:val="22"/>
          <w:szCs w:val="22"/>
        </w:rPr>
        <w:t xml:space="preserve"> </w:t>
      </w:r>
      <w:r w:rsidR="00E1710A">
        <w:rPr>
          <w:rFonts w:cs="Arial"/>
          <w:bCs/>
          <w:color w:val="000000"/>
          <w:sz w:val="22"/>
          <w:szCs w:val="22"/>
        </w:rPr>
        <w:t xml:space="preserve">veel leuke activiteiten te organiseren, waarvan de opbrengsten op termijn ook de school ten goede komen. </w:t>
      </w:r>
      <w:r w:rsidR="00F97CDC">
        <w:rPr>
          <w:rFonts w:cs="Arial"/>
          <w:bCs/>
          <w:color w:val="000000"/>
          <w:sz w:val="22"/>
          <w:szCs w:val="22"/>
        </w:rPr>
        <w:t>Fijn</w:t>
      </w:r>
      <w:r w:rsidR="00D60246">
        <w:rPr>
          <w:rFonts w:cs="Arial"/>
          <w:bCs/>
          <w:color w:val="000000"/>
          <w:sz w:val="22"/>
          <w:szCs w:val="22"/>
        </w:rPr>
        <w:t xml:space="preserve"> </w:t>
      </w:r>
      <w:r w:rsidR="00F97CDC">
        <w:rPr>
          <w:rFonts w:cs="Arial"/>
          <w:bCs/>
          <w:color w:val="000000"/>
          <w:sz w:val="22"/>
          <w:szCs w:val="22"/>
        </w:rPr>
        <w:t>dat daar telkens opnieuw zoveel mensen op afkomen.</w:t>
      </w:r>
    </w:p>
    <w:p w14:paraId="36CE9525" w14:textId="2DC4337A" w:rsidR="00357AD8" w:rsidRDefault="00357AD8" w:rsidP="00D07FB5">
      <w:pPr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We kunnen</w:t>
      </w:r>
      <w:r w:rsidR="002E3B4C">
        <w:rPr>
          <w:rFonts w:cs="Arial"/>
          <w:bCs/>
          <w:color w:val="000000"/>
          <w:sz w:val="22"/>
          <w:szCs w:val="22"/>
        </w:rPr>
        <w:t xml:space="preserve"> dan ook niet anders dan jullie, vanwege het hele Sint-Janteam, te </w:t>
      </w:r>
      <w:r w:rsidR="00761CB3">
        <w:rPr>
          <w:rFonts w:cs="Arial"/>
          <w:bCs/>
          <w:color w:val="000000"/>
          <w:sz w:val="22"/>
          <w:szCs w:val="22"/>
        </w:rPr>
        <w:t>be</w:t>
      </w:r>
      <w:r w:rsidR="002E3B4C">
        <w:rPr>
          <w:rFonts w:cs="Arial"/>
          <w:bCs/>
          <w:color w:val="000000"/>
          <w:sz w:val="22"/>
          <w:szCs w:val="22"/>
        </w:rPr>
        <w:t>danken voor jullie enorme betrokkenheid.</w:t>
      </w:r>
    </w:p>
    <w:p w14:paraId="33F4E055" w14:textId="7B162EF4" w:rsidR="00377451" w:rsidRDefault="00377451" w:rsidP="000E3E88">
      <w:pPr>
        <w:rPr>
          <w:rFonts w:cs="Arial"/>
          <w:bCs/>
          <w:color w:val="000000"/>
          <w:sz w:val="22"/>
          <w:szCs w:val="22"/>
        </w:rPr>
      </w:pPr>
      <w:r w:rsidRPr="00472412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72A013A" wp14:editId="23E922AF">
                <wp:simplePos x="0" y="0"/>
                <wp:positionH relativeFrom="margin">
                  <wp:posOffset>0</wp:posOffset>
                </wp:positionH>
                <wp:positionV relativeFrom="paragraph">
                  <wp:posOffset>158750</wp:posOffset>
                </wp:positionV>
                <wp:extent cx="200660" cy="173990"/>
                <wp:effectExtent l="0" t="0" r="8890" b="0"/>
                <wp:wrapNone/>
                <wp:docPr id="1224159644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73990"/>
                        </a:xfrm>
                        <a:prstGeom prst="ellipse">
                          <a:avLst/>
                        </a:prstGeom>
                        <a:solidFill>
                          <a:srgbClr val="6E267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69BE2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2588C9" id="Oval 37" o:spid="_x0000_s1026" style="position:absolute;margin-left:0;margin-top:12.5pt;width:15.8pt;height:13.7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" fillcolor="#6e267b" stroked="f" strokecolor="black [0]" insetpen="t">
                <v:shadow color="#69be28"/>
                <v:textbox inset="2.88pt,2.88pt,2.88pt,2.88pt"/>
                <w10:wrap anchorx="margin"/>
              </v:oval>
            </w:pict>
          </mc:Fallback>
        </mc:AlternateContent>
      </w:r>
    </w:p>
    <w:p w14:paraId="0EF5B049" w14:textId="4CE2BD20" w:rsidR="00377451" w:rsidRDefault="00377451" w:rsidP="00377451">
      <w:pPr>
        <w:rPr>
          <w:rFonts w:cs="Arial"/>
          <w:b/>
          <w:color w:val="7030A0"/>
          <w:sz w:val="22"/>
          <w:szCs w:val="22"/>
        </w:rPr>
      </w:pPr>
      <w:r w:rsidRPr="00472412">
        <w:rPr>
          <w:rFonts w:cs="Arial"/>
          <w:b/>
          <w:color w:val="000000"/>
          <w:sz w:val="22"/>
          <w:szCs w:val="22"/>
        </w:rPr>
        <w:t xml:space="preserve">       </w:t>
      </w:r>
      <w:proofErr w:type="spellStart"/>
      <w:r>
        <w:rPr>
          <w:rFonts w:cs="Arial"/>
          <w:b/>
          <w:color w:val="7030A0"/>
          <w:sz w:val="22"/>
          <w:szCs w:val="22"/>
        </w:rPr>
        <w:t>Bebat</w:t>
      </w:r>
      <w:proofErr w:type="spellEnd"/>
    </w:p>
    <w:p w14:paraId="0127927C" w14:textId="513DB432" w:rsidR="00C003F1" w:rsidRDefault="00C254B1" w:rsidP="00377451">
      <w:pPr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br/>
      </w:r>
      <w:r w:rsidR="00C745EF">
        <w:rPr>
          <w:rFonts w:cs="Arial"/>
          <w:bCs/>
          <w:color w:val="000000"/>
          <w:sz w:val="22"/>
          <w:szCs w:val="22"/>
        </w:rPr>
        <w:t xml:space="preserve">Als school zijn wij een </w:t>
      </w:r>
      <w:r w:rsidR="00A11E8C">
        <w:rPr>
          <w:rFonts w:cs="Arial"/>
          <w:bCs/>
          <w:color w:val="000000"/>
          <w:sz w:val="22"/>
          <w:szCs w:val="22"/>
        </w:rPr>
        <w:t>inz</w:t>
      </w:r>
      <w:r w:rsidR="00C745EF">
        <w:rPr>
          <w:rFonts w:cs="Arial"/>
          <w:bCs/>
          <w:color w:val="000000"/>
          <w:sz w:val="22"/>
          <w:szCs w:val="22"/>
        </w:rPr>
        <w:t>amelpunt voor</w:t>
      </w:r>
      <w:r w:rsidR="00A11E8C">
        <w:rPr>
          <w:rFonts w:cs="Arial"/>
          <w:bCs/>
          <w:color w:val="000000"/>
          <w:sz w:val="22"/>
          <w:szCs w:val="22"/>
        </w:rPr>
        <w:t xml:space="preserve"> </w:t>
      </w:r>
      <w:r w:rsidR="00AD2A7E">
        <w:rPr>
          <w:rFonts w:cs="Arial"/>
          <w:bCs/>
          <w:color w:val="000000"/>
          <w:sz w:val="22"/>
          <w:szCs w:val="22"/>
        </w:rPr>
        <w:t>gebruikte</w:t>
      </w:r>
      <w:r w:rsidR="00A11E8C">
        <w:rPr>
          <w:rFonts w:cs="Arial"/>
          <w:bCs/>
          <w:color w:val="000000"/>
          <w:sz w:val="22"/>
          <w:szCs w:val="22"/>
        </w:rPr>
        <w:t xml:space="preserve"> batterijen. </w:t>
      </w:r>
      <w:r w:rsidR="008D5626">
        <w:rPr>
          <w:rFonts w:cs="Arial"/>
          <w:bCs/>
          <w:color w:val="000000"/>
          <w:sz w:val="22"/>
          <w:szCs w:val="22"/>
        </w:rPr>
        <w:t>Onze inzamelton staat aan de blauwe poort (</w:t>
      </w:r>
      <w:proofErr w:type="spellStart"/>
      <w:r w:rsidR="008D5626">
        <w:rPr>
          <w:rFonts w:cs="Arial"/>
          <w:bCs/>
          <w:color w:val="000000"/>
          <w:sz w:val="22"/>
          <w:szCs w:val="22"/>
        </w:rPr>
        <w:t>Balleistraat</w:t>
      </w:r>
      <w:proofErr w:type="spellEnd"/>
      <w:r w:rsidR="008D5626">
        <w:rPr>
          <w:rFonts w:cs="Arial"/>
          <w:bCs/>
          <w:color w:val="000000"/>
          <w:sz w:val="22"/>
          <w:szCs w:val="22"/>
        </w:rPr>
        <w:t>). P</w:t>
      </w:r>
      <w:r w:rsidR="00C745EF" w:rsidRPr="00C745EF">
        <w:rPr>
          <w:rFonts w:cs="Arial"/>
          <w:bCs/>
          <w:color w:val="000000"/>
          <w:sz w:val="22"/>
          <w:szCs w:val="22"/>
        </w:rPr>
        <w:t>er ingezamelde kilo batterijen krijgt de school punten die we inruilen voor audiovisueel of didactisch materiaal, spe</w:t>
      </w:r>
      <w:r w:rsidR="0049792B">
        <w:rPr>
          <w:rFonts w:cs="Arial"/>
          <w:bCs/>
          <w:color w:val="000000"/>
          <w:sz w:val="22"/>
          <w:szCs w:val="22"/>
        </w:rPr>
        <w:t>lmateriaal</w:t>
      </w:r>
      <w:r w:rsidR="00C745EF" w:rsidRPr="00C745EF">
        <w:rPr>
          <w:rFonts w:cs="Arial"/>
          <w:bCs/>
          <w:color w:val="000000"/>
          <w:sz w:val="22"/>
          <w:szCs w:val="22"/>
        </w:rPr>
        <w:t>…</w:t>
      </w:r>
      <w:r w:rsidR="00AD2A7E">
        <w:rPr>
          <w:rFonts w:cs="Arial"/>
          <w:bCs/>
          <w:color w:val="000000"/>
          <w:sz w:val="22"/>
          <w:szCs w:val="22"/>
        </w:rPr>
        <w:t>Geef gerust de gebruikte batterijen mee</w:t>
      </w:r>
      <w:r w:rsidR="00EB6BF0">
        <w:rPr>
          <w:rFonts w:cs="Arial"/>
          <w:bCs/>
          <w:color w:val="000000"/>
          <w:sz w:val="22"/>
          <w:szCs w:val="22"/>
        </w:rPr>
        <w:t xml:space="preserve"> (in een afgesloten doosje/zakje)</w:t>
      </w:r>
      <w:r w:rsidR="00AD2A7E">
        <w:rPr>
          <w:rFonts w:cs="Arial"/>
          <w:bCs/>
          <w:color w:val="000000"/>
          <w:sz w:val="22"/>
          <w:szCs w:val="22"/>
        </w:rPr>
        <w:t xml:space="preserve"> aan uw kind</w:t>
      </w:r>
      <w:r w:rsidR="005454CE">
        <w:rPr>
          <w:rFonts w:cs="Arial"/>
          <w:bCs/>
          <w:color w:val="000000"/>
          <w:sz w:val="22"/>
          <w:szCs w:val="22"/>
        </w:rPr>
        <w:t xml:space="preserve"> en wij zorgen ervoor dat ze goed terechtkomen. </w:t>
      </w:r>
    </w:p>
    <w:p w14:paraId="74AC3EE4" w14:textId="6A68CA83" w:rsidR="00377451" w:rsidRPr="00997A3C" w:rsidRDefault="00C003F1" w:rsidP="00997A3C">
      <w:pPr>
        <w:jc w:val="center"/>
        <w:rPr>
          <w:rFonts w:cs="Arial"/>
          <w:b/>
          <w:color w:val="000000"/>
          <w:sz w:val="22"/>
          <w:szCs w:val="22"/>
        </w:rPr>
      </w:pPr>
      <w:r w:rsidRPr="00C003F1">
        <w:rPr>
          <w:rFonts w:cs="Arial"/>
          <w:bCs/>
          <w:noProof/>
          <w:color w:val="000000"/>
          <w:sz w:val="22"/>
          <w:szCs w:val="22"/>
        </w:rPr>
        <w:drawing>
          <wp:inline distT="0" distB="0" distL="0" distR="0" wp14:anchorId="23CF7979" wp14:editId="0C0A915A">
            <wp:extent cx="5295265" cy="3089173"/>
            <wp:effectExtent l="0" t="0" r="635" b="0"/>
            <wp:docPr id="76336154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361541" name=""/>
                    <pic:cNvPicPr/>
                  </pic:nvPicPr>
                  <pic:blipFill rotWithShape="1">
                    <a:blip r:embed="rId8"/>
                    <a:srcRect t="1619" b="13389"/>
                    <a:stretch/>
                  </pic:blipFill>
                  <pic:spPr bwMode="auto">
                    <a:xfrm>
                      <a:off x="0" y="0"/>
                      <a:ext cx="5333150" cy="311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24E892" w14:textId="75E4AE79" w:rsidR="00472412" w:rsidRPr="00472412" w:rsidRDefault="00501A09" w:rsidP="00472412">
      <w:pPr>
        <w:rPr>
          <w:rFonts w:cs="Arial"/>
          <w:bCs/>
          <w:color w:val="000000"/>
          <w:sz w:val="22"/>
          <w:szCs w:val="22"/>
        </w:rPr>
      </w:pPr>
      <w:r w:rsidRPr="00472412">
        <w:rPr>
          <w:noProof/>
          <w:sz w:val="28"/>
          <w:szCs w:val="28"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A2BA899" wp14:editId="58C4B99A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200660" cy="173990"/>
                <wp:effectExtent l="0" t="0" r="8890" b="0"/>
                <wp:wrapNone/>
                <wp:docPr id="196921582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73990"/>
                        </a:xfrm>
                        <a:prstGeom prst="ellipse">
                          <a:avLst/>
                        </a:prstGeom>
                        <a:solidFill>
                          <a:srgbClr val="6E267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69BE2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6DD186" id="Oval 37" o:spid="_x0000_s1026" style="position:absolute;margin-left:0;margin-top:10.7pt;width:15.8pt;height:13.7pt;z-index:2516613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" fillcolor="#6e267b" stroked="f" strokecolor="black [0]" insetpen="t">
                <v:shadow color="#69be28"/>
                <v:textbox inset="2.88pt,2.88pt,2.88pt,2.88pt"/>
                <w10:wrap anchorx="margin"/>
              </v:oval>
            </w:pict>
          </mc:Fallback>
        </mc:AlternateContent>
      </w:r>
    </w:p>
    <w:p w14:paraId="2E916A87" w14:textId="683B2CB9" w:rsidR="00997A3C" w:rsidRPr="00A70FCF" w:rsidRDefault="00472412" w:rsidP="00472412">
      <w:pPr>
        <w:rPr>
          <w:rFonts w:cs="Arial"/>
          <w:b/>
          <w:color w:val="7030A0"/>
          <w:sz w:val="22"/>
          <w:szCs w:val="22"/>
        </w:rPr>
      </w:pPr>
      <w:r w:rsidRPr="00472412">
        <w:rPr>
          <w:rFonts w:cs="Arial"/>
          <w:b/>
          <w:color w:val="000000"/>
          <w:sz w:val="22"/>
          <w:szCs w:val="22"/>
        </w:rPr>
        <w:t xml:space="preserve">       </w:t>
      </w:r>
      <w:r w:rsidR="001D4C5C">
        <w:rPr>
          <w:rFonts w:cs="Arial"/>
          <w:b/>
          <w:color w:val="7030A0"/>
          <w:sz w:val="22"/>
          <w:szCs w:val="22"/>
        </w:rPr>
        <w:t>Belangrijke data</w:t>
      </w:r>
    </w:p>
    <w:p w14:paraId="2A94CEBB" w14:textId="77777777" w:rsidR="00472412" w:rsidRDefault="00472412" w:rsidP="00472412">
      <w:pPr>
        <w:rPr>
          <w:rFonts w:cs="Arial"/>
          <w:bCs/>
          <w:color w:val="000000"/>
          <w:sz w:val="22"/>
          <w:szCs w:val="22"/>
        </w:rPr>
      </w:pPr>
    </w:p>
    <w:p w14:paraId="6D1FF915" w14:textId="39108AB9" w:rsidR="00DD26E3" w:rsidRDefault="007C6572" w:rsidP="00472412">
      <w:pPr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22 januari: </w:t>
      </w:r>
      <w:r w:rsidR="00913843">
        <w:rPr>
          <w:rFonts w:cs="Arial"/>
          <w:bCs/>
          <w:color w:val="000000"/>
          <w:sz w:val="22"/>
          <w:szCs w:val="22"/>
        </w:rPr>
        <w:t>pedagogische studiedag</w:t>
      </w:r>
    </w:p>
    <w:p w14:paraId="5DC27527" w14:textId="77777777" w:rsidR="00A70FCF" w:rsidRDefault="00A70FCF" w:rsidP="00472412">
      <w:pPr>
        <w:rPr>
          <w:rFonts w:cs="Arial"/>
          <w:bCs/>
          <w:color w:val="000000"/>
          <w:sz w:val="22"/>
          <w:szCs w:val="22"/>
        </w:rPr>
      </w:pPr>
    </w:p>
    <w:p w14:paraId="31C574B7" w14:textId="7FCDABB2" w:rsidR="00A70FCF" w:rsidRDefault="00A70FCF" w:rsidP="00472412">
      <w:pPr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De andere evenementen en/of uitstappen vindt u terug via: </w:t>
      </w:r>
      <w:r w:rsidRPr="00A70FCF">
        <w:rPr>
          <w:rFonts w:cs="Arial"/>
          <w:bCs/>
          <w:color w:val="000000"/>
          <w:sz w:val="22"/>
          <w:szCs w:val="22"/>
        </w:rPr>
        <w:t>https://sint-jan.be/kalender/</w:t>
      </w:r>
    </w:p>
    <w:p w14:paraId="290EBE8E" w14:textId="752222A9" w:rsidR="00B17E4F" w:rsidRDefault="00EF6465" w:rsidP="00472412">
      <w:pPr>
        <w:rPr>
          <w:rFonts w:cs="Arial"/>
          <w:bCs/>
          <w:color w:val="000000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73600" behindDoc="0" locked="0" layoutInCell="1" allowOverlap="1" wp14:anchorId="3F51FF99" wp14:editId="5623907D">
            <wp:simplePos x="0" y="0"/>
            <wp:positionH relativeFrom="margin">
              <wp:align>right</wp:align>
            </wp:positionH>
            <wp:positionV relativeFrom="paragraph">
              <wp:posOffset>145415</wp:posOffset>
            </wp:positionV>
            <wp:extent cx="6469380" cy="3392805"/>
            <wp:effectExtent l="0" t="0" r="7620" b="0"/>
            <wp:wrapNone/>
            <wp:docPr id="3" name="Afbeelding 2" descr="Afbeelding met kerstmis, tekst, sneeuwman, clip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Afbeelding met kerstmis, tekst, sneeuwman, clipa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F678E" w14:textId="03D33977" w:rsidR="00165E7C" w:rsidRPr="00EF6465" w:rsidRDefault="008C6F3F" w:rsidP="00EF6465">
      <w:pPr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color w:val="7030A0"/>
          <w:sz w:val="22"/>
          <w:szCs w:val="22"/>
        </w:rPr>
        <w:t xml:space="preserve">   </w:t>
      </w:r>
    </w:p>
    <w:sectPr w:rsidR="00165E7C" w:rsidRPr="00EF6465" w:rsidSect="00696B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851" w:bottom="1843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2CA1" w14:textId="77777777" w:rsidR="00CB464D" w:rsidRDefault="00CB464D">
      <w:r>
        <w:separator/>
      </w:r>
    </w:p>
  </w:endnote>
  <w:endnote w:type="continuationSeparator" w:id="0">
    <w:p w14:paraId="7BEE11E1" w14:textId="77777777" w:rsidR="00CB464D" w:rsidRDefault="00CB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ABC9" w14:textId="77777777" w:rsidR="00D5526E" w:rsidRDefault="00D5526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DE21" w14:textId="77777777" w:rsidR="00B52512" w:rsidRDefault="00000000" w:rsidP="002F26D6">
    <w:pPr>
      <w:pStyle w:val="Voettekst"/>
      <w:rPr>
        <w:rFonts w:asciiTheme="minorHAnsi" w:eastAsiaTheme="minorEastAsia" w:hAnsiTheme="minorHAnsi" w:cstheme="minorBidi"/>
        <w:sz w:val="16"/>
        <w:szCs w:val="16"/>
        <w:lang w:val="nl-BE"/>
      </w:rPr>
    </w:pPr>
    <w:r>
      <w:rPr>
        <w:rFonts w:asciiTheme="minorHAnsi" w:hAnsiTheme="minorHAnsi" w:cstheme="minorHAnsi"/>
        <w:noProof/>
        <w:sz w:val="18"/>
        <w:szCs w:val="18"/>
      </w:rPr>
      <w:pict w14:anchorId="1642203C">
        <v:rect id="_x0000_i1027" alt="" style="width:510.2pt;height:2pt;mso-width-percent:0;mso-height-percent:0;mso-width-percent:0;mso-height-percent:0" o:hralign="center" o:hrstd="t" o:hrnoshade="t" o:hr="t" fillcolor="#bed82f" stroked="f"/>
      </w:pict>
    </w:r>
  </w:p>
  <w:tbl>
    <w:tblPr>
      <w:tblStyle w:val="Tabelraster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1134"/>
      <w:gridCol w:w="5413"/>
      <w:gridCol w:w="1247"/>
    </w:tblGrid>
    <w:tr w:rsidR="00696BD7" w14:paraId="7AB4A473" w14:textId="77777777" w:rsidTr="007F328E">
      <w:tc>
        <w:tcPr>
          <w:tcW w:w="2410" w:type="dxa"/>
        </w:tcPr>
        <w:p w14:paraId="601C6324" w14:textId="77777777" w:rsidR="00696BD7" w:rsidRDefault="00696BD7" w:rsidP="00696BD7">
          <w:pPr>
            <w:pStyle w:val="Voettekst"/>
            <w:rPr>
              <w:rFonts w:asciiTheme="minorHAnsi" w:eastAsiaTheme="minorEastAsia" w:hAnsiTheme="minorHAnsi" w:cstheme="minorBidi"/>
              <w:sz w:val="16"/>
              <w:szCs w:val="16"/>
              <w:lang w:val="nl-BE"/>
            </w:rPr>
          </w:pPr>
        </w:p>
      </w:tc>
      <w:tc>
        <w:tcPr>
          <w:tcW w:w="1134" w:type="dxa"/>
        </w:tcPr>
        <w:p w14:paraId="3C143D09" w14:textId="77777777" w:rsidR="00696BD7" w:rsidRDefault="00696BD7" w:rsidP="00696BD7">
          <w:pPr>
            <w:pStyle w:val="Voettekst"/>
            <w:rPr>
              <w:rFonts w:asciiTheme="minorHAnsi" w:eastAsiaTheme="minorEastAsia" w:hAnsiTheme="minorHAnsi" w:cstheme="minorBidi"/>
              <w:sz w:val="16"/>
              <w:szCs w:val="16"/>
              <w:lang w:val="nl-BE"/>
            </w:rPr>
          </w:pPr>
          <w:r>
            <w:rPr>
              <w:rFonts w:asciiTheme="minorHAnsi" w:eastAsiaTheme="minorEastAsia" w:hAnsiTheme="minorHAnsi" w:cstheme="minorBidi"/>
              <w:noProof/>
              <w:sz w:val="16"/>
              <w:szCs w:val="16"/>
              <w:lang w:val="nl-BE" w:eastAsia="nl-BE"/>
            </w:rPr>
            <w:drawing>
              <wp:inline distT="0" distB="0" distL="0" distR="0" wp14:anchorId="55A73DA7" wp14:editId="0BF51427">
                <wp:extent cx="497233" cy="540000"/>
                <wp:effectExtent l="0" t="0" r="0" b="0"/>
                <wp:docPr id="859431598" name="Afbeelding 8594315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3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3" w:type="dxa"/>
          <w:vAlign w:val="center"/>
        </w:tcPr>
        <w:p w14:paraId="6F765DC1" w14:textId="77777777" w:rsidR="00696BD7" w:rsidRDefault="00696BD7" w:rsidP="00696BD7">
          <w:pPr>
            <w:pStyle w:val="Voettekst"/>
            <w:rPr>
              <w:rFonts w:asciiTheme="minorHAnsi" w:eastAsiaTheme="minorEastAsia" w:hAnsiTheme="minorHAnsi" w:cstheme="minorBidi"/>
              <w:sz w:val="16"/>
              <w:szCs w:val="16"/>
              <w:lang w:val="nl-BE"/>
            </w:rPr>
          </w:pPr>
          <w:r>
            <w:rPr>
              <w:rFonts w:asciiTheme="minorHAnsi" w:eastAsiaTheme="minorEastAsia" w:hAnsiTheme="minorHAnsi" w:cstheme="minorBidi"/>
              <w:sz w:val="16"/>
              <w:szCs w:val="16"/>
              <w:lang w:val="nl-BE"/>
            </w:rPr>
            <w:t>Onze school maakt deel uit van Scholengroep Dirk Martens</w:t>
          </w:r>
        </w:p>
      </w:tc>
      <w:tc>
        <w:tcPr>
          <w:tcW w:w="1247" w:type="dxa"/>
        </w:tcPr>
        <w:p w14:paraId="2AF7AD00" w14:textId="77777777" w:rsidR="00696BD7" w:rsidRDefault="00696BD7" w:rsidP="00696BD7">
          <w:pPr>
            <w:pStyle w:val="Voettekst"/>
            <w:rPr>
              <w:rFonts w:asciiTheme="minorHAnsi" w:eastAsiaTheme="minorEastAsia" w:hAnsiTheme="minorHAnsi" w:cstheme="minorBidi"/>
              <w:sz w:val="16"/>
              <w:szCs w:val="16"/>
              <w:lang w:val="nl-BE"/>
            </w:rPr>
          </w:pPr>
        </w:p>
      </w:tc>
    </w:tr>
  </w:tbl>
  <w:p w14:paraId="7F15CC9B" w14:textId="77777777" w:rsidR="00B52512" w:rsidRPr="00B52512" w:rsidRDefault="00B52512" w:rsidP="00B5251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5D4F" w14:textId="77777777" w:rsidR="00D5526E" w:rsidRDefault="00D552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FFCA" w14:textId="77777777" w:rsidR="00CB464D" w:rsidRDefault="00CB464D">
      <w:r>
        <w:separator/>
      </w:r>
    </w:p>
  </w:footnote>
  <w:footnote w:type="continuationSeparator" w:id="0">
    <w:p w14:paraId="443AD653" w14:textId="77777777" w:rsidR="00CB464D" w:rsidRDefault="00CB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8DD3" w14:textId="77777777" w:rsidR="00D5526E" w:rsidRDefault="00D5526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3536" w14:textId="77777777" w:rsidR="00B40BCC" w:rsidRPr="00C571A7" w:rsidRDefault="00B40BCC">
    <w:pPr>
      <w:pStyle w:val="Koptekst"/>
      <w:rPr>
        <w:rFonts w:asciiTheme="minorHAnsi" w:hAnsiTheme="minorHAnsi" w:cstheme="minorHAnsi"/>
        <w:sz w:val="18"/>
        <w:szCs w:val="18"/>
      </w:rPr>
    </w:pPr>
  </w:p>
  <w:tbl>
    <w:tblPr>
      <w:tblStyle w:val="Tabelraster"/>
      <w:tblW w:w="102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4536"/>
      <w:gridCol w:w="426"/>
      <w:gridCol w:w="2406"/>
    </w:tblGrid>
    <w:tr w:rsidR="00AA2F7D" w:rsidRPr="00376D0C" w14:paraId="1B56641F" w14:textId="77777777" w:rsidTr="003438EB">
      <w:tc>
        <w:tcPr>
          <w:tcW w:w="2835" w:type="dxa"/>
        </w:tcPr>
        <w:p w14:paraId="2D8136E1" w14:textId="4E7B8FB8" w:rsidR="00AA2F7D" w:rsidRPr="003438EB" w:rsidRDefault="00AE7EB6" w:rsidP="00C571A7">
          <w:pPr>
            <w:pStyle w:val="Kopteks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7545714A" wp14:editId="00C2F32E">
                <wp:extent cx="1663065" cy="1578610"/>
                <wp:effectExtent l="0" t="0" r="0" b="2540"/>
                <wp:docPr id="1915687568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5687568" name="Afbeelding 191568756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065" cy="1578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51231C8B" w14:textId="77777777" w:rsidR="00AA2F7D" w:rsidRDefault="00AA2F7D" w:rsidP="003438EB">
          <w:pPr>
            <w:pStyle w:val="Koptekst"/>
            <w:rPr>
              <w:rFonts w:asciiTheme="minorHAnsi" w:eastAsiaTheme="minorEastAsia" w:hAnsiTheme="minorHAnsi" w:cstheme="minorHAnsi"/>
              <w:sz w:val="18"/>
              <w:szCs w:val="18"/>
            </w:rPr>
          </w:pPr>
        </w:p>
        <w:p w14:paraId="4B0AF349" w14:textId="77777777" w:rsidR="00B52512" w:rsidRDefault="00B52512" w:rsidP="003438EB">
          <w:pPr>
            <w:pStyle w:val="Koptekst"/>
            <w:rPr>
              <w:rFonts w:asciiTheme="minorHAnsi" w:eastAsiaTheme="minorEastAsia" w:hAnsiTheme="minorHAnsi" w:cstheme="minorHAnsi"/>
              <w:noProof/>
              <w:sz w:val="18"/>
              <w:szCs w:val="18"/>
            </w:rPr>
          </w:pPr>
        </w:p>
        <w:p w14:paraId="7E241BD8" w14:textId="77777777" w:rsidR="00AA2F7D" w:rsidRDefault="00AA2F7D" w:rsidP="003438EB">
          <w:pPr>
            <w:pStyle w:val="Koptekst"/>
            <w:rPr>
              <w:rFonts w:asciiTheme="minorHAnsi" w:eastAsiaTheme="minorEastAsia" w:hAnsiTheme="minorHAnsi" w:cstheme="minorHAnsi"/>
              <w:sz w:val="18"/>
              <w:szCs w:val="18"/>
            </w:rPr>
          </w:pPr>
        </w:p>
        <w:p w14:paraId="4A4D35FD" w14:textId="77777777" w:rsidR="00AA2F7D" w:rsidRDefault="00AA2F7D" w:rsidP="003438EB">
          <w:pPr>
            <w:pStyle w:val="Koptekst"/>
            <w:rPr>
              <w:rFonts w:asciiTheme="minorHAnsi" w:eastAsiaTheme="minorEastAsia" w:hAnsiTheme="minorHAnsi" w:cstheme="minorHAnsi"/>
              <w:sz w:val="18"/>
              <w:szCs w:val="18"/>
            </w:rPr>
          </w:pPr>
        </w:p>
      </w:tc>
      <w:tc>
        <w:tcPr>
          <w:tcW w:w="426" w:type="dxa"/>
        </w:tcPr>
        <w:p w14:paraId="0F1D02F4" w14:textId="77777777" w:rsidR="003438EB" w:rsidRPr="003438EB" w:rsidRDefault="003438EB" w:rsidP="00AA2F7D">
          <w:pPr>
            <w:pStyle w:val="Koptekst"/>
            <w:jc w:val="right"/>
            <w:rPr>
              <w:sz w:val="12"/>
              <w:szCs w:val="12"/>
            </w:rPr>
          </w:pPr>
        </w:p>
        <w:p w14:paraId="67070E86" w14:textId="77777777" w:rsidR="00AA2F7D" w:rsidRDefault="00267464" w:rsidP="00AA2F7D">
          <w:pPr>
            <w:pStyle w:val="Koptekst"/>
            <w:jc w:val="right"/>
            <w:rPr>
              <w:rFonts w:asciiTheme="minorHAnsi" w:eastAsiaTheme="minorEastAsia" w:hAnsiTheme="minorHAnsi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0A667BA" wp14:editId="3AE64A40">
                <wp:extent cx="142240" cy="142240"/>
                <wp:effectExtent l="0" t="0" r="0" b="0"/>
                <wp:docPr id="4" name="Afbeeldi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C51A40" w14:textId="77777777" w:rsidR="003438EB" w:rsidRPr="00080C2F" w:rsidRDefault="003438EB" w:rsidP="00AA2F7D">
          <w:pPr>
            <w:pStyle w:val="Koptekst"/>
            <w:jc w:val="right"/>
            <w:rPr>
              <w:rFonts w:asciiTheme="minorHAnsi" w:eastAsiaTheme="minorEastAsia" w:hAnsiTheme="minorHAnsi" w:cstheme="minorHAnsi"/>
            </w:rPr>
          </w:pPr>
        </w:p>
        <w:p w14:paraId="688CCE7B" w14:textId="77777777" w:rsidR="00AA2F7D" w:rsidRDefault="00AA2F7D" w:rsidP="00880554">
          <w:pPr>
            <w:pStyle w:val="Koptekst"/>
            <w:jc w:val="right"/>
            <w:rPr>
              <w:rFonts w:asciiTheme="minorHAnsi" w:eastAsiaTheme="minorEastAsia" w:hAnsiTheme="minorHAnsi" w:cstheme="minorHAnsi"/>
              <w:sz w:val="18"/>
              <w:szCs w:val="18"/>
            </w:rPr>
          </w:pPr>
          <w:r>
            <w:rPr>
              <w:rFonts w:asciiTheme="minorHAnsi" w:eastAsiaTheme="minorEastAsia" w:hAnsiTheme="minorHAnsi" w:cstheme="minorHAnsi"/>
              <w:noProof/>
              <w:sz w:val="18"/>
              <w:szCs w:val="18"/>
              <w:lang w:val="nl-BE" w:eastAsia="nl-BE"/>
            </w:rPr>
            <w:drawing>
              <wp:inline distT="0" distB="0" distL="0" distR="0" wp14:anchorId="2FBB4082" wp14:editId="3DA68B1A">
                <wp:extent cx="145823" cy="144000"/>
                <wp:effectExtent l="0" t="0" r="6985" b="8890"/>
                <wp:docPr id="859431590" name="Afbeelding 859431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beelding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23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DA3E97" w14:textId="77777777" w:rsidR="00AA2F7D" w:rsidRPr="003438EB" w:rsidRDefault="00AA2F7D" w:rsidP="00880554">
          <w:pPr>
            <w:pStyle w:val="Koptekst"/>
            <w:jc w:val="right"/>
            <w:rPr>
              <w:rFonts w:asciiTheme="minorHAnsi" w:eastAsiaTheme="minorEastAsia" w:hAnsiTheme="minorHAnsi" w:cstheme="minorHAnsi"/>
              <w:sz w:val="12"/>
              <w:szCs w:val="12"/>
            </w:rPr>
          </w:pPr>
        </w:p>
        <w:p w14:paraId="5BA01500" w14:textId="77777777" w:rsidR="00AA2F7D" w:rsidRDefault="00AA2F7D" w:rsidP="00880554">
          <w:pPr>
            <w:pStyle w:val="Koptekst"/>
            <w:jc w:val="right"/>
            <w:rPr>
              <w:rFonts w:asciiTheme="minorHAnsi" w:eastAsiaTheme="minorEastAsia" w:hAnsiTheme="minorHAnsi" w:cstheme="minorHAnsi"/>
              <w:sz w:val="18"/>
              <w:szCs w:val="18"/>
            </w:rPr>
          </w:pPr>
          <w:r>
            <w:rPr>
              <w:rFonts w:asciiTheme="minorHAnsi" w:eastAsiaTheme="minorEastAsia" w:hAnsiTheme="minorHAnsi" w:cstheme="minorHAnsi"/>
              <w:noProof/>
              <w:sz w:val="18"/>
              <w:szCs w:val="18"/>
              <w:lang w:val="nl-BE" w:eastAsia="nl-BE"/>
            </w:rPr>
            <w:drawing>
              <wp:inline distT="0" distB="0" distL="0" distR="0" wp14:anchorId="3933300C" wp14:editId="7BC720C3">
                <wp:extent cx="144000" cy="144000"/>
                <wp:effectExtent l="0" t="0" r="8890" b="8890"/>
                <wp:docPr id="859431596" name="Afbeelding 8594315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fbeelding 4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7527B71" w14:textId="77777777" w:rsidR="00AA2F7D" w:rsidRPr="003438EB" w:rsidRDefault="00AA2F7D" w:rsidP="00880554">
          <w:pPr>
            <w:pStyle w:val="Koptekst"/>
            <w:jc w:val="right"/>
            <w:rPr>
              <w:rFonts w:asciiTheme="minorHAnsi" w:eastAsiaTheme="minorEastAsia" w:hAnsiTheme="minorHAnsi" w:cstheme="minorHAnsi"/>
              <w:sz w:val="12"/>
              <w:szCs w:val="12"/>
            </w:rPr>
          </w:pPr>
        </w:p>
        <w:p w14:paraId="22565ABF" w14:textId="77777777" w:rsidR="00AA2F7D" w:rsidRPr="00C571A7" w:rsidRDefault="00AA2F7D" w:rsidP="00080C2F">
          <w:pPr>
            <w:pStyle w:val="Koptekst"/>
            <w:jc w:val="right"/>
            <w:rPr>
              <w:rFonts w:asciiTheme="minorHAnsi" w:eastAsiaTheme="minorEastAsia" w:hAnsiTheme="minorHAnsi" w:cstheme="minorHAnsi"/>
              <w:sz w:val="18"/>
              <w:szCs w:val="18"/>
            </w:rPr>
          </w:pPr>
          <w:r>
            <w:rPr>
              <w:rFonts w:asciiTheme="minorHAnsi" w:eastAsiaTheme="minorEastAsia" w:hAnsiTheme="minorHAnsi" w:cstheme="minorHAnsi"/>
              <w:noProof/>
              <w:sz w:val="18"/>
              <w:szCs w:val="18"/>
              <w:lang w:val="nl-BE" w:eastAsia="nl-BE"/>
            </w:rPr>
            <w:drawing>
              <wp:inline distT="0" distB="0" distL="0" distR="0" wp14:anchorId="2140C1F7" wp14:editId="4C5DF493">
                <wp:extent cx="145823" cy="144000"/>
                <wp:effectExtent l="0" t="0" r="6985" b="8890"/>
                <wp:docPr id="859431597" name="Afbeelding 8594315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fbeelding 5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23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</w:tcPr>
        <w:p w14:paraId="65E409CE" w14:textId="77777777" w:rsidR="003438EB" w:rsidRPr="003438EB" w:rsidRDefault="003438EB" w:rsidP="003555C4">
          <w:pPr>
            <w:ind w:left="-108"/>
            <w:rPr>
              <w:rFonts w:asciiTheme="minorHAnsi" w:eastAsiaTheme="minorEastAsia" w:hAnsiTheme="minorHAnsi" w:cstheme="minorHAnsi"/>
              <w:sz w:val="12"/>
              <w:szCs w:val="12"/>
            </w:rPr>
          </w:pPr>
        </w:p>
        <w:p w14:paraId="78591B6B" w14:textId="77777777" w:rsidR="003438EB" w:rsidRPr="00D5526E" w:rsidRDefault="00D5526E" w:rsidP="003555C4">
          <w:pPr>
            <w:ind w:left="-108"/>
            <w:rPr>
              <w:rFonts w:asciiTheme="minorHAnsi" w:eastAsiaTheme="minorEastAsia" w:hAnsiTheme="minorHAnsi" w:cstheme="minorHAnsi"/>
              <w:sz w:val="18"/>
              <w:szCs w:val="18"/>
              <w:lang w:val="de-DE"/>
            </w:rPr>
          </w:pPr>
          <w:r w:rsidRPr="00D5526E">
            <w:rPr>
              <w:rFonts w:asciiTheme="minorHAnsi" w:eastAsiaTheme="minorEastAsia" w:hAnsiTheme="minorHAnsi" w:cstheme="minorHAnsi"/>
              <w:sz w:val="18"/>
              <w:szCs w:val="18"/>
              <w:lang w:val="de-DE"/>
            </w:rPr>
            <w:t>Balleistraat20</w:t>
          </w:r>
        </w:p>
        <w:p w14:paraId="0D7DD42E" w14:textId="77777777" w:rsidR="00AA2F7D" w:rsidRPr="00D5526E" w:rsidRDefault="00D5526E" w:rsidP="003555C4">
          <w:pPr>
            <w:ind w:left="-108"/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r>
            <w:rPr>
              <w:rFonts w:asciiTheme="minorHAnsi" w:eastAsiaTheme="minorEastAsia" w:hAnsiTheme="minorHAnsi" w:cstheme="minorHAnsi"/>
              <w:sz w:val="18"/>
              <w:szCs w:val="18"/>
              <w:lang w:val="de-DE"/>
            </w:rPr>
            <w:t>1790 Affligem</w:t>
          </w:r>
        </w:p>
        <w:p w14:paraId="2F41A960" w14:textId="77777777" w:rsidR="003438EB" w:rsidRPr="00D5526E" w:rsidRDefault="003438EB" w:rsidP="003555C4">
          <w:pPr>
            <w:pStyle w:val="Koptekst"/>
            <w:ind w:left="-108"/>
            <w:rPr>
              <w:rFonts w:asciiTheme="minorHAnsi" w:eastAsiaTheme="minorEastAsia" w:hAnsiTheme="minorHAnsi" w:cstheme="minorHAnsi"/>
              <w:sz w:val="12"/>
              <w:szCs w:val="12"/>
              <w:lang w:val="de-DE"/>
            </w:rPr>
          </w:pPr>
        </w:p>
        <w:p w14:paraId="050B985A" w14:textId="77777777" w:rsidR="00AA2F7D" w:rsidRPr="00D5526E" w:rsidRDefault="00AA2F7D" w:rsidP="003555C4">
          <w:pPr>
            <w:pStyle w:val="Koptekst"/>
            <w:ind w:left="-108"/>
            <w:rPr>
              <w:rFonts w:asciiTheme="minorHAnsi" w:eastAsiaTheme="minorEastAsia" w:hAnsiTheme="minorHAnsi" w:cstheme="minorHAnsi"/>
              <w:sz w:val="18"/>
              <w:szCs w:val="18"/>
              <w:lang w:val="de-DE"/>
            </w:rPr>
          </w:pPr>
          <w:r w:rsidRPr="00D5526E">
            <w:rPr>
              <w:rFonts w:asciiTheme="minorHAnsi" w:eastAsiaTheme="minorEastAsia" w:hAnsiTheme="minorHAnsi" w:cstheme="minorHAnsi"/>
              <w:sz w:val="18"/>
              <w:szCs w:val="18"/>
              <w:lang w:val="de-DE"/>
            </w:rPr>
            <w:t xml:space="preserve">053 </w:t>
          </w:r>
          <w:r w:rsidR="00D5526E">
            <w:rPr>
              <w:rFonts w:asciiTheme="minorHAnsi" w:eastAsiaTheme="minorEastAsia" w:hAnsiTheme="minorHAnsi" w:cstheme="minorHAnsi"/>
              <w:sz w:val="18"/>
              <w:szCs w:val="18"/>
              <w:lang w:val="de-DE"/>
            </w:rPr>
            <w:t>68 44 35</w:t>
          </w:r>
        </w:p>
        <w:p w14:paraId="28E06B52" w14:textId="77777777" w:rsidR="00AA2F7D" w:rsidRPr="00D5526E" w:rsidRDefault="00AA2F7D" w:rsidP="003555C4">
          <w:pPr>
            <w:pStyle w:val="Koptekst"/>
            <w:ind w:left="-108"/>
            <w:rPr>
              <w:rFonts w:asciiTheme="minorHAnsi" w:eastAsiaTheme="minorEastAsia" w:hAnsiTheme="minorHAnsi" w:cstheme="minorHAnsi"/>
              <w:sz w:val="12"/>
              <w:szCs w:val="12"/>
              <w:lang w:val="de-DE"/>
            </w:rPr>
          </w:pPr>
        </w:p>
        <w:p w14:paraId="4481EC39" w14:textId="77777777" w:rsidR="00AA2F7D" w:rsidRPr="00D5526E" w:rsidRDefault="00D5526E" w:rsidP="003555C4">
          <w:pPr>
            <w:pStyle w:val="Koptekst"/>
            <w:ind w:left="-108"/>
            <w:rPr>
              <w:rFonts w:asciiTheme="minorHAnsi" w:eastAsiaTheme="minorEastAsia" w:hAnsiTheme="minorHAnsi" w:cstheme="minorHAnsi"/>
              <w:sz w:val="18"/>
              <w:szCs w:val="18"/>
              <w:lang w:val="de-DE"/>
            </w:rPr>
          </w:pPr>
          <w:r>
            <w:rPr>
              <w:rFonts w:asciiTheme="minorHAnsi" w:eastAsiaTheme="minorEastAsia" w:hAnsiTheme="minorHAnsi" w:cstheme="minorHAnsi"/>
              <w:sz w:val="18"/>
              <w:szCs w:val="18"/>
              <w:lang w:val="de-DE"/>
            </w:rPr>
            <w:t>info</w:t>
          </w:r>
          <w:r w:rsidR="003438EB" w:rsidRPr="00D5526E">
            <w:rPr>
              <w:rFonts w:asciiTheme="minorHAnsi" w:eastAsiaTheme="minorEastAsia" w:hAnsiTheme="minorHAnsi" w:cstheme="minorHAnsi"/>
              <w:sz w:val="18"/>
              <w:szCs w:val="18"/>
              <w:lang w:val="de-DE"/>
            </w:rPr>
            <w:t>@</w:t>
          </w:r>
          <w:r>
            <w:rPr>
              <w:rFonts w:asciiTheme="minorHAnsi" w:eastAsiaTheme="minorEastAsia" w:hAnsiTheme="minorHAnsi" w:cstheme="minorHAnsi"/>
              <w:sz w:val="18"/>
              <w:szCs w:val="18"/>
              <w:lang w:val="de-DE"/>
            </w:rPr>
            <w:t>sint-jan</w:t>
          </w:r>
          <w:r w:rsidR="003438EB" w:rsidRPr="00D5526E">
            <w:rPr>
              <w:rFonts w:asciiTheme="minorHAnsi" w:eastAsiaTheme="minorEastAsia" w:hAnsiTheme="minorHAnsi" w:cstheme="minorHAnsi"/>
              <w:sz w:val="18"/>
              <w:szCs w:val="18"/>
              <w:lang w:val="de-DE"/>
            </w:rPr>
            <w:t>.be</w:t>
          </w:r>
        </w:p>
        <w:p w14:paraId="475032D4" w14:textId="77777777" w:rsidR="00AA2F7D" w:rsidRPr="00D5526E" w:rsidRDefault="00AA2F7D" w:rsidP="003555C4">
          <w:pPr>
            <w:pStyle w:val="Koptekst"/>
            <w:ind w:left="-108"/>
            <w:rPr>
              <w:rFonts w:asciiTheme="minorHAnsi" w:eastAsiaTheme="minorEastAsia" w:hAnsiTheme="minorHAnsi" w:cstheme="minorHAnsi"/>
              <w:sz w:val="12"/>
              <w:szCs w:val="12"/>
              <w:lang w:val="de-DE"/>
            </w:rPr>
          </w:pPr>
        </w:p>
        <w:p w14:paraId="6ABACCF9" w14:textId="77777777" w:rsidR="00AA2F7D" w:rsidRPr="00D5526E" w:rsidRDefault="006A4676" w:rsidP="003555C4">
          <w:pPr>
            <w:pStyle w:val="Koptekst"/>
            <w:ind w:left="-108"/>
            <w:rPr>
              <w:rFonts w:asciiTheme="minorHAnsi" w:eastAsiaTheme="minorEastAsia" w:hAnsiTheme="minorHAnsi" w:cstheme="minorHAnsi"/>
              <w:sz w:val="18"/>
              <w:szCs w:val="18"/>
              <w:lang w:val="de-DE"/>
            </w:rPr>
          </w:pPr>
          <w:r w:rsidRPr="00D5526E">
            <w:rPr>
              <w:rFonts w:asciiTheme="minorHAnsi" w:eastAsiaTheme="minorEastAsia" w:hAnsiTheme="minorHAnsi" w:cstheme="minorHAnsi"/>
              <w:sz w:val="18"/>
              <w:szCs w:val="18"/>
              <w:lang w:val="de-DE"/>
            </w:rPr>
            <w:t>http://www.</w:t>
          </w:r>
          <w:r w:rsidR="00D5526E">
            <w:rPr>
              <w:rFonts w:asciiTheme="minorHAnsi" w:eastAsiaTheme="minorEastAsia" w:hAnsiTheme="minorHAnsi" w:cstheme="minorHAnsi"/>
              <w:sz w:val="18"/>
              <w:szCs w:val="18"/>
              <w:lang w:val="de-DE"/>
            </w:rPr>
            <w:t>sint-jan</w:t>
          </w:r>
          <w:r w:rsidRPr="00D5526E">
            <w:rPr>
              <w:rFonts w:asciiTheme="minorHAnsi" w:eastAsiaTheme="minorEastAsia" w:hAnsiTheme="minorHAnsi" w:cstheme="minorHAnsi"/>
              <w:sz w:val="18"/>
              <w:szCs w:val="18"/>
              <w:lang w:val="de-DE"/>
            </w:rPr>
            <w:t>.be</w:t>
          </w:r>
        </w:p>
      </w:tc>
    </w:tr>
  </w:tbl>
  <w:p w14:paraId="5C4BAFCF" w14:textId="77777777" w:rsidR="00B40BCC" w:rsidRPr="00C571A7" w:rsidRDefault="00000000" w:rsidP="00B40BCC">
    <w:pPr>
      <w:pStyle w:val="Kopteks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pict w14:anchorId="4B7C8F0E">
        <v:rect id="_x0000_i1026" alt="" style="width:510.2pt;height:2pt;mso-width-percent:0;mso-height-percent:0;mso-position-vertical:absolute;mso-width-percent:0;mso-height-percent:0" o:hralign="center" o:hrstd="t" o:hrnoshade="t" o:hr="t" fillcolor="#bed82f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4AAF" w14:textId="77777777" w:rsidR="00D5526E" w:rsidRDefault="00D552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89FB3D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6.8pt;height:47.4pt;visibility:visible;mso-wrap-style:square" o:bullet="t">
        <v:imagedata r:id="rId1" o:title=""/>
      </v:shape>
    </w:pict>
  </w:numPicBullet>
  <w:abstractNum w:abstractNumId="0" w15:restartNumberingAfterBreak="0">
    <w:nsid w:val="38A315E1"/>
    <w:multiLevelType w:val="multilevel"/>
    <w:tmpl w:val="2E2C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96891"/>
    <w:multiLevelType w:val="hybridMultilevel"/>
    <w:tmpl w:val="276EF6D6"/>
    <w:lvl w:ilvl="0" w:tplc="0813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2BB43C0"/>
    <w:multiLevelType w:val="hybridMultilevel"/>
    <w:tmpl w:val="7DCC8DBA"/>
    <w:lvl w:ilvl="0" w:tplc="7D802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B74F3"/>
    <w:multiLevelType w:val="hybridMultilevel"/>
    <w:tmpl w:val="4C9C50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D39F8"/>
    <w:multiLevelType w:val="hybridMultilevel"/>
    <w:tmpl w:val="E56E4E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D53D7"/>
    <w:multiLevelType w:val="hybridMultilevel"/>
    <w:tmpl w:val="C5D2ADE6"/>
    <w:lvl w:ilvl="0" w:tplc="48740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57949"/>
    <w:multiLevelType w:val="hybridMultilevel"/>
    <w:tmpl w:val="0BD40FF8"/>
    <w:lvl w:ilvl="0" w:tplc="E2766F5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F1180"/>
    <w:multiLevelType w:val="hybridMultilevel"/>
    <w:tmpl w:val="68DA0B86"/>
    <w:lvl w:ilvl="0" w:tplc="B16C14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A2967"/>
    <w:multiLevelType w:val="multilevel"/>
    <w:tmpl w:val="3E06CF0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82D6F"/>
    <w:multiLevelType w:val="hybridMultilevel"/>
    <w:tmpl w:val="DAB85D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B2566"/>
    <w:multiLevelType w:val="hybridMultilevel"/>
    <w:tmpl w:val="A40605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450199">
    <w:abstractNumId w:val="0"/>
  </w:num>
  <w:num w:numId="2" w16cid:durableId="1147476069">
    <w:abstractNumId w:val="10"/>
  </w:num>
  <w:num w:numId="3" w16cid:durableId="15797">
    <w:abstractNumId w:val="1"/>
  </w:num>
  <w:num w:numId="4" w16cid:durableId="216164472">
    <w:abstractNumId w:val="8"/>
  </w:num>
  <w:num w:numId="5" w16cid:durableId="676226268">
    <w:abstractNumId w:val="3"/>
  </w:num>
  <w:num w:numId="6" w16cid:durableId="1319382406">
    <w:abstractNumId w:val="9"/>
  </w:num>
  <w:num w:numId="7" w16cid:durableId="1929728898">
    <w:abstractNumId w:val="2"/>
  </w:num>
  <w:num w:numId="8" w16cid:durableId="2111194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8247241">
    <w:abstractNumId w:val="5"/>
  </w:num>
  <w:num w:numId="10" w16cid:durableId="1301108346">
    <w:abstractNumId w:val="7"/>
  </w:num>
  <w:num w:numId="11" w16cid:durableId="3837971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64"/>
    <w:rsid w:val="00016F0F"/>
    <w:rsid w:val="000173D1"/>
    <w:rsid w:val="00023440"/>
    <w:rsid w:val="000276E9"/>
    <w:rsid w:val="00054349"/>
    <w:rsid w:val="00072E89"/>
    <w:rsid w:val="000748AD"/>
    <w:rsid w:val="00074F2A"/>
    <w:rsid w:val="00080C2F"/>
    <w:rsid w:val="000B4580"/>
    <w:rsid w:val="000C76B2"/>
    <w:rsid w:val="000E3E88"/>
    <w:rsid w:val="000E5FD4"/>
    <w:rsid w:val="000F33BB"/>
    <w:rsid w:val="00113E0C"/>
    <w:rsid w:val="00117A71"/>
    <w:rsid w:val="00133BC5"/>
    <w:rsid w:val="00136A45"/>
    <w:rsid w:val="00165E7C"/>
    <w:rsid w:val="00166C9D"/>
    <w:rsid w:val="001879FB"/>
    <w:rsid w:val="001A352D"/>
    <w:rsid w:val="001A6B05"/>
    <w:rsid w:val="001C39E6"/>
    <w:rsid w:val="001D4C5C"/>
    <w:rsid w:val="001E352B"/>
    <w:rsid w:val="001F3E71"/>
    <w:rsid w:val="002111CF"/>
    <w:rsid w:val="00224CC1"/>
    <w:rsid w:val="002277FB"/>
    <w:rsid w:val="0024588A"/>
    <w:rsid w:val="00245F83"/>
    <w:rsid w:val="00256291"/>
    <w:rsid w:val="00267464"/>
    <w:rsid w:val="00267BF3"/>
    <w:rsid w:val="002701BA"/>
    <w:rsid w:val="002C796F"/>
    <w:rsid w:val="002E3B4C"/>
    <w:rsid w:val="002F26D6"/>
    <w:rsid w:val="002F40B8"/>
    <w:rsid w:val="00324D96"/>
    <w:rsid w:val="003322CC"/>
    <w:rsid w:val="003438EB"/>
    <w:rsid w:val="003555C4"/>
    <w:rsid w:val="00357AD8"/>
    <w:rsid w:val="00362505"/>
    <w:rsid w:val="00373F40"/>
    <w:rsid w:val="00376D0C"/>
    <w:rsid w:val="00377451"/>
    <w:rsid w:val="003852AA"/>
    <w:rsid w:val="00392B16"/>
    <w:rsid w:val="0039752B"/>
    <w:rsid w:val="003A5927"/>
    <w:rsid w:val="003A72D0"/>
    <w:rsid w:val="003B01E0"/>
    <w:rsid w:val="003C538D"/>
    <w:rsid w:val="00403D8D"/>
    <w:rsid w:val="00430EF1"/>
    <w:rsid w:val="00453587"/>
    <w:rsid w:val="00455028"/>
    <w:rsid w:val="00472412"/>
    <w:rsid w:val="00483C64"/>
    <w:rsid w:val="00491AAF"/>
    <w:rsid w:val="0049602F"/>
    <w:rsid w:val="00496772"/>
    <w:rsid w:val="0049792B"/>
    <w:rsid w:val="004C15CE"/>
    <w:rsid w:val="004E5455"/>
    <w:rsid w:val="004F435E"/>
    <w:rsid w:val="00501A09"/>
    <w:rsid w:val="00501C2C"/>
    <w:rsid w:val="005454CE"/>
    <w:rsid w:val="005638E9"/>
    <w:rsid w:val="005705E0"/>
    <w:rsid w:val="00577137"/>
    <w:rsid w:val="0058350A"/>
    <w:rsid w:val="005B35D0"/>
    <w:rsid w:val="005C7A61"/>
    <w:rsid w:val="005F5683"/>
    <w:rsid w:val="006043BD"/>
    <w:rsid w:val="006060A1"/>
    <w:rsid w:val="00612DB7"/>
    <w:rsid w:val="006335D5"/>
    <w:rsid w:val="00662353"/>
    <w:rsid w:val="00696BD7"/>
    <w:rsid w:val="006A4676"/>
    <w:rsid w:val="006A5044"/>
    <w:rsid w:val="006B0979"/>
    <w:rsid w:val="006B1219"/>
    <w:rsid w:val="006B2107"/>
    <w:rsid w:val="006F4FF2"/>
    <w:rsid w:val="007002BC"/>
    <w:rsid w:val="00702F45"/>
    <w:rsid w:val="0071688E"/>
    <w:rsid w:val="00716FF4"/>
    <w:rsid w:val="00721A5A"/>
    <w:rsid w:val="00724E1F"/>
    <w:rsid w:val="00743AE0"/>
    <w:rsid w:val="007476C6"/>
    <w:rsid w:val="00753008"/>
    <w:rsid w:val="007600DC"/>
    <w:rsid w:val="00761CB3"/>
    <w:rsid w:val="00764C7C"/>
    <w:rsid w:val="0077457A"/>
    <w:rsid w:val="007A04CC"/>
    <w:rsid w:val="007A2202"/>
    <w:rsid w:val="007A3A13"/>
    <w:rsid w:val="007A4D6B"/>
    <w:rsid w:val="007C2C3B"/>
    <w:rsid w:val="007C6572"/>
    <w:rsid w:val="007E2DDD"/>
    <w:rsid w:val="0081006A"/>
    <w:rsid w:val="0087362E"/>
    <w:rsid w:val="00880554"/>
    <w:rsid w:val="00891841"/>
    <w:rsid w:val="0089723F"/>
    <w:rsid w:val="008A05C3"/>
    <w:rsid w:val="008A2C18"/>
    <w:rsid w:val="008B0931"/>
    <w:rsid w:val="008C6F3F"/>
    <w:rsid w:val="008D5626"/>
    <w:rsid w:val="008F5C53"/>
    <w:rsid w:val="008F6236"/>
    <w:rsid w:val="00911935"/>
    <w:rsid w:val="00913843"/>
    <w:rsid w:val="00913CF2"/>
    <w:rsid w:val="0092551C"/>
    <w:rsid w:val="0097602C"/>
    <w:rsid w:val="00997A3C"/>
    <w:rsid w:val="009A0C78"/>
    <w:rsid w:val="009E2192"/>
    <w:rsid w:val="009F2FFE"/>
    <w:rsid w:val="009F309B"/>
    <w:rsid w:val="009F330B"/>
    <w:rsid w:val="00A100C5"/>
    <w:rsid w:val="00A11E8C"/>
    <w:rsid w:val="00A14CD1"/>
    <w:rsid w:val="00A17DB8"/>
    <w:rsid w:val="00A24145"/>
    <w:rsid w:val="00A363E2"/>
    <w:rsid w:val="00A41293"/>
    <w:rsid w:val="00A629F3"/>
    <w:rsid w:val="00A70FCF"/>
    <w:rsid w:val="00A768A8"/>
    <w:rsid w:val="00A83B54"/>
    <w:rsid w:val="00AA2F7D"/>
    <w:rsid w:val="00AB3BC1"/>
    <w:rsid w:val="00AC47F4"/>
    <w:rsid w:val="00AD2567"/>
    <w:rsid w:val="00AD2A7E"/>
    <w:rsid w:val="00AE13F0"/>
    <w:rsid w:val="00AE7EB6"/>
    <w:rsid w:val="00B07312"/>
    <w:rsid w:val="00B174DC"/>
    <w:rsid w:val="00B17E4F"/>
    <w:rsid w:val="00B2592B"/>
    <w:rsid w:val="00B40BCC"/>
    <w:rsid w:val="00B52512"/>
    <w:rsid w:val="00B5740C"/>
    <w:rsid w:val="00B6510D"/>
    <w:rsid w:val="00BB5D66"/>
    <w:rsid w:val="00BC6638"/>
    <w:rsid w:val="00BC7E9F"/>
    <w:rsid w:val="00BE7429"/>
    <w:rsid w:val="00C003F1"/>
    <w:rsid w:val="00C02503"/>
    <w:rsid w:val="00C03BBD"/>
    <w:rsid w:val="00C058BD"/>
    <w:rsid w:val="00C178BB"/>
    <w:rsid w:val="00C254B1"/>
    <w:rsid w:val="00C571A7"/>
    <w:rsid w:val="00C64243"/>
    <w:rsid w:val="00C745EF"/>
    <w:rsid w:val="00C80313"/>
    <w:rsid w:val="00C87F27"/>
    <w:rsid w:val="00CA6249"/>
    <w:rsid w:val="00CB464D"/>
    <w:rsid w:val="00CC7534"/>
    <w:rsid w:val="00CC7816"/>
    <w:rsid w:val="00CD4BBD"/>
    <w:rsid w:val="00CD7E1F"/>
    <w:rsid w:val="00CE639B"/>
    <w:rsid w:val="00D07FB5"/>
    <w:rsid w:val="00D13459"/>
    <w:rsid w:val="00D17291"/>
    <w:rsid w:val="00D208E2"/>
    <w:rsid w:val="00D412B0"/>
    <w:rsid w:val="00D536CE"/>
    <w:rsid w:val="00D5526E"/>
    <w:rsid w:val="00D60246"/>
    <w:rsid w:val="00D82E08"/>
    <w:rsid w:val="00D84AB6"/>
    <w:rsid w:val="00D85C09"/>
    <w:rsid w:val="00D86BE8"/>
    <w:rsid w:val="00DA25C7"/>
    <w:rsid w:val="00DC4396"/>
    <w:rsid w:val="00DC7D7C"/>
    <w:rsid w:val="00DD26E3"/>
    <w:rsid w:val="00DE221E"/>
    <w:rsid w:val="00DE4F50"/>
    <w:rsid w:val="00DF19B7"/>
    <w:rsid w:val="00E045E5"/>
    <w:rsid w:val="00E130B2"/>
    <w:rsid w:val="00E1710A"/>
    <w:rsid w:val="00E263D4"/>
    <w:rsid w:val="00E5209B"/>
    <w:rsid w:val="00E52220"/>
    <w:rsid w:val="00E679E7"/>
    <w:rsid w:val="00E72E39"/>
    <w:rsid w:val="00E85490"/>
    <w:rsid w:val="00EB1085"/>
    <w:rsid w:val="00EB6BF0"/>
    <w:rsid w:val="00EC1520"/>
    <w:rsid w:val="00EE172C"/>
    <w:rsid w:val="00EF2E47"/>
    <w:rsid w:val="00EF6465"/>
    <w:rsid w:val="00F05A96"/>
    <w:rsid w:val="00F1217C"/>
    <w:rsid w:val="00F476B5"/>
    <w:rsid w:val="00F631D2"/>
    <w:rsid w:val="00F664E7"/>
    <w:rsid w:val="00F97CDC"/>
    <w:rsid w:val="00FB23BE"/>
    <w:rsid w:val="00FB4E69"/>
    <w:rsid w:val="00FC0E6C"/>
    <w:rsid w:val="00FD66BB"/>
    <w:rsid w:val="00FD68CB"/>
    <w:rsid w:val="00FD6DA3"/>
    <w:rsid w:val="028CAD91"/>
    <w:rsid w:val="279C3257"/>
    <w:rsid w:val="3339E26F"/>
    <w:rsid w:val="3F3188EB"/>
    <w:rsid w:val="6BD4A20B"/>
    <w:rsid w:val="6E0B124A"/>
    <w:rsid w:val="7CABE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D32B6"/>
  <w15:docId w15:val="{72D154D7-3BFF-41E1-9F51-23C742A3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C76B2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02F4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02F45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1F3E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F3E71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9A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9A0C7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F6236"/>
    <w:pPr>
      <w:ind w:left="720"/>
      <w:contextualSpacing/>
    </w:pPr>
    <w:rPr>
      <w:rFonts w:ascii="Calibri" w:eastAsiaTheme="minorHAnsi" w:hAnsi="Calibri" w:cs="Calibri"/>
      <w:sz w:val="22"/>
      <w:szCs w:val="22"/>
      <w:lang w:val="nl-BE" w:eastAsia="nl-B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F26D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67464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customStyle="1" w:styleId="p1">
    <w:name w:val="p1"/>
    <w:basedOn w:val="Standaard"/>
    <w:rsid w:val="00267BF3"/>
    <w:rPr>
      <w:rFonts w:ascii="Verdana" w:eastAsiaTheme="minorHAnsi" w:hAnsi="Verdana"/>
      <w:color w:val="222222"/>
      <w:sz w:val="20"/>
      <w:szCs w:val="20"/>
    </w:rPr>
  </w:style>
  <w:style w:type="character" w:customStyle="1" w:styleId="s1">
    <w:name w:val="s1"/>
    <w:basedOn w:val="Standaardalinea-lettertype"/>
    <w:rsid w:val="00267BF3"/>
  </w:style>
  <w:style w:type="character" w:styleId="GevolgdeHyperlink">
    <w:name w:val="FollowedHyperlink"/>
    <w:basedOn w:val="Standaardalinea-lettertype"/>
    <w:semiHidden/>
    <w:unhideWhenUsed/>
    <w:rsid w:val="00E263D4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6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AppData\Local\Temp\Temp1_VBS%20Sint-Jan.zip\VBS%20Sint-Jan\sjabloon%20briefhoofd%20VBS%20Sint-Ja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42E14-B60C-1F4E-8268-B5132CE4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briefhoofd VBS Sint-Jan</Template>
  <TotalTime>2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privaat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Secretariaat</cp:lastModifiedBy>
  <cp:revision>3</cp:revision>
  <cp:lastPrinted>2021-11-09T13:45:00Z</cp:lastPrinted>
  <dcterms:created xsi:type="dcterms:W3CDTF">2023-12-20T10:21:00Z</dcterms:created>
  <dcterms:modified xsi:type="dcterms:W3CDTF">2023-12-20T10:27:00Z</dcterms:modified>
</cp:coreProperties>
</file>